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F2A" w14:textId="77777777" w:rsidR="00CF2D0F" w:rsidRDefault="00CF2D0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7296"/>
      </w:tblGrid>
      <w:tr w:rsidR="00CF2D0F" w14:paraId="296530BD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58CBF" w14:textId="77777777" w:rsidR="00CF2D0F" w:rsidRDefault="00CF2D0F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9"/>
                <w:sz w:val="26"/>
                <w:szCs w:val="26"/>
              </w:rPr>
              <w:t>講　師　派　遣　申　請　書</w:t>
            </w:r>
          </w:p>
        </w:tc>
      </w:tr>
      <w:tr w:rsidR="00CF2D0F" w14:paraId="005EA2FD" w14:textId="777777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82BA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行　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事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名</w:t>
            </w:r>
          </w:p>
        </w:tc>
        <w:tc>
          <w:tcPr>
            <w:tcW w:w="7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2D8AA" w14:textId="77777777" w:rsidR="00CF2D0F" w:rsidRDefault="00EE2839" w:rsidP="002220AE">
            <w:pPr>
              <w:pStyle w:val="a3"/>
              <w:spacing w:before="21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CF2D0F" w14:paraId="669FFE13" w14:textId="77777777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459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29"/>
                <w:fitText w:val="1820" w:id="164896000"/>
              </w:rPr>
              <w:t xml:space="preserve">主　催　者　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1"/>
                <w:fitText w:val="1820" w:id="164896000"/>
              </w:rPr>
              <w:t>名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52C45" w14:textId="77777777" w:rsidR="00CF2D0F" w:rsidRDefault="00EE2839" w:rsidP="002220AE">
            <w:pPr>
              <w:pStyle w:val="a3"/>
              <w:spacing w:before="21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CF2D0F" w14:paraId="504B8D67" w14:textId="7777777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02C9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29"/>
                <w:fitText w:val="1820" w:id="164896001"/>
              </w:rPr>
              <w:t xml:space="preserve">担　当　者　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1"/>
                <w:fitText w:val="1820" w:id="164896001"/>
              </w:rPr>
              <w:t>名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E915D" w14:textId="77777777" w:rsidR="00CF2D0F" w:rsidRDefault="00CF2D0F" w:rsidP="002220AE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  <w:r w:rsidR="002220AE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　 　 　 </w:t>
            </w:r>
            <w:r w:rsidR="00EE2839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  </w:t>
            </w:r>
            <w:r w:rsidR="00EE2839">
              <w:rPr>
                <w:rFonts w:ascii="ＭＳ ゴシック" w:eastAsia="ＭＳ ゴシック" w:hAnsi="ＭＳ ゴシック" w:cs="ＭＳ ゴシック" w:hint="eastAsia"/>
              </w:rPr>
              <w:t>連絡先</w:t>
            </w:r>
            <w:r w:rsidR="002220AE">
              <w:rPr>
                <w:rFonts w:ascii="ＭＳ ゴシック" w:eastAsia="ＭＳ ゴシック" w:hAnsi="ＭＳ ゴシック" w:cs="ＭＳ ゴシック" w:hint="eastAsia"/>
              </w:rPr>
              <w:t xml:space="preserve">    （ 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CF2D0F" w14:paraId="7B193467" w14:textId="7777777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828E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期　　　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日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96F22" w14:textId="77777777" w:rsidR="00CF2D0F" w:rsidRDefault="00CF2D0F" w:rsidP="002220AE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="002220AE">
              <w:rPr>
                <w:rFonts w:ascii="ＭＳ ゴシック" w:eastAsia="ＭＳ ゴシック" w:hAnsi="ＭＳ ゴシック" w:cs="ＭＳ ゴシック" w:hint="eastAsia"/>
                <w:spacing w:val="4"/>
              </w:rPr>
              <w:t>令和</w:t>
            </w:r>
            <w:r w:rsidR="002220AE">
              <w:rPr>
                <w:rFonts w:ascii="ＭＳ ゴシック" w:eastAsia="ＭＳ ゴシック" w:hAnsi="ＭＳ ゴシック" w:cs="ＭＳ ゴシック" w:hint="eastAsia"/>
              </w:rPr>
              <w:t xml:space="preserve">  年  月  </w:t>
            </w:r>
            <w:r w:rsidR="00EE2839">
              <w:rPr>
                <w:rFonts w:ascii="ＭＳ ゴシック" w:eastAsia="ＭＳ ゴシック" w:hAnsi="ＭＳ ゴシック" w:cs="ＭＳ ゴシック" w:hint="eastAsia"/>
              </w:rPr>
              <w:t>日（</w:t>
            </w:r>
            <w:r w:rsidR="002220AE">
              <w:rPr>
                <w:rFonts w:ascii="ＭＳ ゴシック" w:eastAsia="ＭＳ ゴシック" w:hAnsi="ＭＳ ゴシック" w:cs="ＭＳ ゴシック" w:hint="eastAsia"/>
              </w:rPr>
              <w:t xml:space="preserve"> ）  時  分　～　  時  </w:t>
            </w:r>
            <w:r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CF2D0F" w14:paraId="6C5C6FE0" w14:textId="7777777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772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会　　　　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場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365FD" w14:textId="77777777" w:rsidR="00CF2D0F" w:rsidRDefault="002220AE">
            <w:pPr>
              <w:pStyle w:val="a3"/>
              <w:spacing w:before="21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CF2D0F" w14:paraId="1314060B" w14:textId="7777777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E3D4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56"/>
                <w:fitText w:val="1820" w:id="164896002"/>
              </w:rPr>
              <w:t>対象者・人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0"/>
                <w:fitText w:val="1820" w:id="164896002"/>
              </w:rPr>
              <w:t>数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D14CF" w14:textId="77777777" w:rsidR="00CF2D0F" w:rsidRDefault="00CF2D0F" w:rsidP="002220AE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</w:p>
        </w:tc>
      </w:tr>
      <w:tr w:rsidR="00CF2D0F" w14:paraId="3C38E83C" w14:textId="77777777" w:rsidTr="004E5F6D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89A5C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</w:p>
          <w:p w14:paraId="50865E0A" w14:textId="77777777" w:rsidR="00CF2D0F" w:rsidRDefault="00CF2D0F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29"/>
                <w:fitText w:val="1820" w:id="164896003"/>
              </w:rPr>
              <w:t xml:space="preserve">主　な　日　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1"/>
                <w:fitText w:val="1820" w:id="164896003"/>
              </w:rPr>
              <w:t>程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DD27C54" w14:textId="77777777" w:rsidR="00B23665" w:rsidRPr="00C323F8" w:rsidRDefault="00B23665" w:rsidP="00C323F8">
            <w:pPr>
              <w:pStyle w:val="a3"/>
              <w:spacing w:before="217"/>
              <w:ind w:firstLineChars="200" w:firstLine="210"/>
              <w:rPr>
                <w:rFonts w:hint="eastAsia"/>
                <w:spacing w:val="0"/>
                <w:w w:val="50"/>
              </w:rPr>
            </w:pPr>
          </w:p>
          <w:p w14:paraId="1EF87311" w14:textId="77777777" w:rsidR="00B23665" w:rsidRPr="00F10718" w:rsidRDefault="00B23665" w:rsidP="00B23665">
            <w:pPr>
              <w:pStyle w:val="a3"/>
              <w:spacing w:before="217"/>
              <w:ind w:firstLineChars="100" w:firstLine="210"/>
              <w:rPr>
                <w:rFonts w:hint="eastAsia"/>
                <w:spacing w:val="0"/>
              </w:rPr>
            </w:pPr>
          </w:p>
          <w:p w14:paraId="3C6310C4" w14:textId="77777777" w:rsidR="00B23665" w:rsidRDefault="00B23665" w:rsidP="00B23665">
            <w:pPr>
              <w:pStyle w:val="a3"/>
              <w:spacing w:before="217"/>
              <w:ind w:firstLineChars="100" w:firstLine="210"/>
              <w:rPr>
                <w:rFonts w:hint="eastAsia"/>
                <w:spacing w:val="0"/>
              </w:rPr>
            </w:pPr>
          </w:p>
          <w:p w14:paraId="3F8714E2" w14:textId="77777777" w:rsidR="00B23665" w:rsidRDefault="00B23665" w:rsidP="00B23665">
            <w:pPr>
              <w:pStyle w:val="a3"/>
              <w:spacing w:before="217"/>
              <w:ind w:firstLineChars="100" w:firstLine="210"/>
              <w:rPr>
                <w:spacing w:val="0"/>
              </w:rPr>
            </w:pPr>
          </w:p>
        </w:tc>
      </w:tr>
      <w:tr w:rsidR="00CF2D0F" w14:paraId="77A07325" w14:textId="77777777" w:rsidTr="004E5F6D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E32203C" w14:textId="6A2D7AA9" w:rsidR="00CF2D0F" w:rsidRDefault="00476B80">
            <w:pPr>
              <w:pStyle w:val="a3"/>
              <w:spacing w:before="217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22F10AB" wp14:editId="51D16C1D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345440</wp:posOffset>
                      </wp:positionV>
                      <wp:extent cx="36195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1AB4B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27.2pt" to="47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29F611C" wp14:editId="1F272B2C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549910</wp:posOffset>
                      </wp:positionV>
                      <wp:extent cx="36195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E50C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43.3pt" to="475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75D6C13" wp14:editId="643FA6F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754380</wp:posOffset>
                      </wp:positionV>
                      <wp:extent cx="36195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FCBBC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59.4pt" to="475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" o:allowincell="f" strokeweight=".5pt">
                      <v:stroke dashstyle="1 1"/>
                    </v:line>
                  </w:pict>
                </mc:Fallback>
              </mc:AlternateContent>
            </w:r>
          </w:p>
          <w:p w14:paraId="140B80DB" w14:textId="77777777" w:rsidR="00CF2D0F" w:rsidRDefault="00CF2D0F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56"/>
                <w:fitText w:val="1820" w:id="164896004"/>
              </w:rPr>
              <w:t>講師への要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0"/>
                <w:fitText w:val="1820" w:id="164896004"/>
              </w:rPr>
              <w:t>望</w:t>
            </w:r>
          </w:p>
        </w:tc>
        <w:tc>
          <w:tcPr>
            <w:tcW w:w="72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85B0A22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</w:p>
        </w:tc>
      </w:tr>
      <w:tr w:rsidR="00CF2D0F" w14:paraId="62061F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E4681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3AAA3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2D0F" w14:paraId="5C4024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069DE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A30D4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2D0F" w14:paraId="4F11A1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CD452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A126D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2D0F" w14:paraId="3F825A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77839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4C205C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2D0F" w14:paraId="665EAD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1CA7B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219505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2D0F" w14:paraId="4BDAFD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A777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25606" w14:textId="77777777" w:rsidR="00CF2D0F" w:rsidRDefault="00CF2D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2D0F" w14:paraId="5DBFA777" w14:textId="7777777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38EA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56"/>
                <w:fitText w:val="1820" w:id="164896005"/>
              </w:rPr>
              <w:t>旅費負担区</w:t>
            </w:r>
            <w:r w:rsidRPr="004E5F6D">
              <w:rPr>
                <w:rFonts w:ascii="ＭＳ ゴシック" w:eastAsia="ＭＳ ゴシック" w:hAnsi="ＭＳ ゴシック" w:cs="ＭＳ ゴシック" w:hint="eastAsia"/>
                <w:spacing w:val="0"/>
                <w:fitText w:val="1820" w:id="164896005"/>
              </w:rPr>
              <w:t>分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42300" w14:textId="77777777" w:rsidR="00CF2D0F" w:rsidRDefault="00CF2D0F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県費負担　　　　　　申請者負担</w:t>
            </w:r>
          </w:p>
        </w:tc>
      </w:tr>
      <w:tr w:rsidR="00CF2D0F" w14:paraId="406A70DD" w14:textId="77777777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72CC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市町村教育委員会</w:t>
            </w:r>
          </w:p>
          <w:p w14:paraId="39A8CB89" w14:textId="77777777" w:rsidR="00CF2D0F" w:rsidRDefault="00CF2D0F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教育長　　承認印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50EEE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 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bdr w:val="single" w:sz="4" w:space="0" w:color="auto"/>
              </w:rPr>
              <w:t>印</w:t>
            </w:r>
          </w:p>
        </w:tc>
      </w:tr>
      <w:tr w:rsidR="00CF2D0F" w14:paraId="5EF2EE1D" w14:textId="77777777">
        <w:tblPrEx>
          <w:tblCellMar>
            <w:top w:w="0" w:type="dxa"/>
            <w:bottom w:w="0" w:type="dxa"/>
          </w:tblCellMar>
        </w:tblPrEx>
        <w:trPr>
          <w:trHeight w:hRule="exact" w:val="2254"/>
        </w:trPr>
        <w:tc>
          <w:tcPr>
            <w:tcW w:w="9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B529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上記のとおり申請します。</w:t>
            </w:r>
          </w:p>
          <w:p w14:paraId="07CACECC" w14:textId="77777777" w:rsidR="00CF2D0F" w:rsidRDefault="00CF2D0F">
            <w:pPr>
              <w:pStyle w:val="a3"/>
              <w:rPr>
                <w:spacing w:val="0"/>
              </w:rPr>
            </w:pPr>
          </w:p>
          <w:p w14:paraId="0A6C26FA" w14:textId="77777777" w:rsidR="00CF2D0F" w:rsidRDefault="00CF2D0F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  <w:r w:rsidR="00EE2839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2220AE">
              <w:rPr>
                <w:rFonts w:ascii="ＭＳ ゴシック" w:eastAsia="ＭＳ ゴシック" w:hAnsi="ＭＳ ゴシック" w:cs="ＭＳ ゴシック" w:hint="eastAsia"/>
              </w:rPr>
              <w:t xml:space="preserve">令和  年　 月  </w:t>
            </w:r>
            <w:r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  <w:p w14:paraId="72200781" w14:textId="77777777" w:rsidR="00CF2D0F" w:rsidRDefault="00B236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</w:t>
            </w:r>
          </w:p>
          <w:p w14:paraId="51CCD307" w14:textId="77777777" w:rsidR="00CF2D0F" w:rsidRDefault="00CF2D0F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所属長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  <w:r w:rsidR="00B23665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　</w:t>
            </w:r>
            <w:r w:rsidR="002220AE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bdr w:val="single" w:sz="4" w:space="0" w:color="auto"/>
              </w:rPr>
              <w:t>印</w:t>
            </w:r>
          </w:p>
          <w:p w14:paraId="39C8946D" w14:textId="77777777" w:rsidR="00CF2D0F" w:rsidRDefault="00CF2D0F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</w:t>
            </w:r>
            <w:r w:rsidR="002220AE">
              <w:rPr>
                <w:rFonts w:ascii="ＭＳ ゴシック" w:eastAsia="ＭＳ ゴシック" w:hAnsi="ＭＳ ゴシック" w:cs="ＭＳ ゴシック" w:hint="eastAsia"/>
              </w:rPr>
              <w:t xml:space="preserve">　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殿</w:t>
            </w:r>
          </w:p>
        </w:tc>
      </w:tr>
      <w:tr w:rsidR="00CF2D0F" w14:paraId="5C0FCCFA" w14:textId="77777777">
        <w:tblPrEx>
          <w:tblCellMar>
            <w:top w:w="0" w:type="dxa"/>
            <w:bottom w:w="0" w:type="dxa"/>
          </w:tblCellMar>
        </w:tblPrEx>
        <w:trPr>
          <w:trHeight w:hRule="exact" w:val="2254"/>
        </w:trPr>
        <w:tc>
          <w:tcPr>
            <w:tcW w:w="9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CA8B" w14:textId="77777777" w:rsidR="00CF2D0F" w:rsidRDefault="00CF2D0F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上記のとおり承認します。</w:t>
            </w:r>
          </w:p>
          <w:p w14:paraId="7B580192" w14:textId="77777777" w:rsidR="00CF2D0F" w:rsidRDefault="00CF2D0F">
            <w:pPr>
              <w:pStyle w:val="a3"/>
              <w:rPr>
                <w:spacing w:val="0"/>
              </w:rPr>
            </w:pPr>
          </w:p>
          <w:p w14:paraId="7A413E63" w14:textId="77777777" w:rsidR="00CF2D0F" w:rsidRDefault="00CF2D0F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2220AE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  <w:p w14:paraId="34036203" w14:textId="77777777" w:rsidR="00CF2D0F" w:rsidRPr="002220AE" w:rsidRDefault="00CF2D0F">
            <w:pPr>
              <w:pStyle w:val="a3"/>
              <w:rPr>
                <w:spacing w:val="0"/>
              </w:rPr>
            </w:pPr>
          </w:p>
          <w:p w14:paraId="00D3E549" w14:textId="77777777" w:rsidR="00CF2D0F" w:rsidRDefault="002220A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徳之島町教育委員会教育</w:t>
            </w:r>
            <w:r w:rsidR="00CF2D0F">
              <w:rPr>
                <w:rFonts w:ascii="ＭＳ ゴシック" w:eastAsia="ＭＳ ゴシック" w:hAnsi="ＭＳ ゴシック" w:cs="ＭＳ ゴシック" w:hint="eastAsia"/>
              </w:rPr>
              <w:t>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福   宏 人</w:t>
            </w:r>
            <w:r w:rsidR="00CF2D0F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CF2D0F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  </w:t>
            </w:r>
            <w:r w:rsidR="00CF2D0F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="00CF2D0F">
              <w:rPr>
                <w:rFonts w:ascii="ＭＳ ゴシック" w:eastAsia="ＭＳ ゴシック" w:hAnsi="ＭＳ ゴシック" w:cs="ＭＳ ゴシック" w:hint="eastAsia"/>
                <w:spacing w:val="-4"/>
                <w:bdr w:val="single" w:sz="4" w:space="0" w:color="auto"/>
              </w:rPr>
              <w:t>印</w:t>
            </w:r>
          </w:p>
        </w:tc>
      </w:tr>
    </w:tbl>
    <w:p w14:paraId="65377A25" w14:textId="77777777" w:rsidR="00CF2D0F" w:rsidRDefault="00CF2D0F">
      <w:pPr>
        <w:pStyle w:val="a3"/>
        <w:spacing w:line="217" w:lineRule="exact"/>
        <w:rPr>
          <w:spacing w:val="0"/>
        </w:rPr>
      </w:pPr>
    </w:p>
    <w:p w14:paraId="1C55D541" w14:textId="77777777" w:rsidR="00CF2D0F" w:rsidRDefault="00CF2D0F" w:rsidP="003F41E7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※　県立学校は，市町村教育委員会教育長承認印欄を削除してご使用ください。</w:t>
      </w:r>
    </w:p>
    <w:p w14:paraId="23E2E31A" w14:textId="77777777" w:rsidR="00CF2D0F" w:rsidRDefault="00CF2D0F">
      <w:pPr>
        <w:pStyle w:val="a3"/>
        <w:rPr>
          <w:spacing w:val="0"/>
        </w:rPr>
      </w:pPr>
    </w:p>
    <w:sectPr w:rsidR="00CF2D0F" w:rsidSect="00CF2D0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0F"/>
    <w:rsid w:val="000D41F5"/>
    <w:rsid w:val="002220AE"/>
    <w:rsid w:val="003F41E7"/>
    <w:rsid w:val="00476B80"/>
    <w:rsid w:val="004D51E0"/>
    <w:rsid w:val="004E5F6D"/>
    <w:rsid w:val="008B76B0"/>
    <w:rsid w:val="00B23665"/>
    <w:rsid w:val="00C323F8"/>
    <w:rsid w:val="00CF2D0F"/>
    <w:rsid w:val="00D63A12"/>
    <w:rsid w:val="00E01CE0"/>
    <w:rsid w:val="00E4722F"/>
    <w:rsid w:val="00EE2839"/>
    <w:rsid w:val="00F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38BED"/>
  <w15:chartTrackingRefBased/>
  <w15:docId w15:val="{9B393B60-69FC-4C02-AEC9-4DDE69B5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Balloon Text"/>
    <w:basedOn w:val="a"/>
    <w:semiHidden/>
    <w:rsid w:val="00E01C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　師　派　遣　申　請　書</vt:lpstr>
      <vt:lpstr>講　師　派　遣　申　請　書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師　派　遣　申　請　書</dc:title>
  <dc:subject/>
  <dc:creator>郷土資料館</dc:creator>
  <cp:keywords/>
  <dc:description/>
  <cp:lastModifiedBy>kyodo04</cp:lastModifiedBy>
  <cp:revision>4</cp:revision>
  <cp:lastPrinted>2023-07-25T00:32:00Z</cp:lastPrinted>
  <dcterms:created xsi:type="dcterms:W3CDTF">2023-07-25T00:32:00Z</dcterms:created>
  <dcterms:modified xsi:type="dcterms:W3CDTF">2023-07-25T00:32:00Z</dcterms:modified>
</cp:coreProperties>
</file>